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E5" w:rsidRPr="00D321B8" w:rsidRDefault="00E075E5" w:rsidP="009430C6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совместного </w:t>
      </w:r>
      <w:r w:rsidRPr="00D32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мероприятия: КВН по пожарной безопасности для детей и родителей «Я - пожарный!»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закрепить знания детей о пожарной безопасности, создать праздничное настроение, эмоциональный отклик.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 2 мольберта, 2 комплекта карточек с изображениями по правилам пожарной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2 ватмана, маркеры черный и красный, 2 ведра, 2 дуги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, кубики,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конусы, контейнеры. мягкие игрушки,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эмблемы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медали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участников, поощрительные призы для игры со зрителями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таблички с цифрами для жюри, карточки с номерами, мешочек для сюрпризов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075E5" w:rsidRPr="00881300" w:rsidRDefault="00E075E5" w:rsidP="009430C6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 xml:space="preserve">   </w:t>
      </w:r>
      <w:r w:rsidRPr="00881300">
        <w:rPr>
          <w:rFonts w:ascii="Times New Roman" w:hAnsi="Times New Roman"/>
          <w:b/>
          <w:bCs/>
          <w:sz w:val="28"/>
          <w:szCs w:val="28"/>
          <w:lang w:eastAsia="ru-RU"/>
        </w:rPr>
        <w:t>Ход праздника: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color w:val="000000"/>
          <w:sz w:val="28"/>
          <w:szCs w:val="28"/>
        </w:rPr>
        <w:t> </w:t>
      </w:r>
      <w:r w:rsidRPr="00D321B8">
        <w:rPr>
          <w:b/>
          <w:color w:val="000000"/>
          <w:sz w:val="28"/>
          <w:szCs w:val="28"/>
        </w:rPr>
        <w:t xml:space="preserve">Ведущий: </w:t>
      </w:r>
      <w:r>
        <w:rPr>
          <w:b/>
          <w:color w:val="000000"/>
          <w:sz w:val="28"/>
          <w:szCs w:val="28"/>
        </w:rPr>
        <w:t>-</w:t>
      </w:r>
      <w:r w:rsidRPr="00D321B8">
        <w:rPr>
          <w:color w:val="000000"/>
          <w:sz w:val="28"/>
          <w:szCs w:val="28"/>
        </w:rPr>
        <w:t>Добрый день, дети, родители, гости. Я рада приветствовать Вас в нашем зале.</w:t>
      </w:r>
      <w:r w:rsidRPr="00D321B8">
        <w:rPr>
          <w:sz w:val="28"/>
          <w:szCs w:val="28"/>
        </w:rPr>
        <w:t xml:space="preserve"> </w:t>
      </w:r>
      <w:r w:rsidRPr="00D321B8">
        <w:rPr>
          <w:color w:val="000000"/>
          <w:sz w:val="28"/>
          <w:szCs w:val="28"/>
        </w:rPr>
        <w:t>Давным-давно человек добыл огонь.</w:t>
      </w:r>
      <w:r w:rsidRPr="00D321B8">
        <w:rPr>
          <w:sz w:val="28"/>
          <w:szCs w:val="28"/>
        </w:rPr>
        <w:t xml:space="preserve"> </w:t>
      </w:r>
      <w:r w:rsidRPr="00D321B8">
        <w:rPr>
          <w:b/>
          <w:bCs/>
          <w:sz w:val="28"/>
          <w:szCs w:val="28"/>
        </w:rPr>
        <w:t xml:space="preserve"> </w:t>
      </w:r>
      <w:r w:rsidRPr="00D321B8">
        <w:rPr>
          <w:sz w:val="28"/>
          <w:szCs w:val="28"/>
        </w:rPr>
        <w:t>Сегодня мы поговорим с вами об огне, пожаре</w:t>
      </w:r>
      <w:r>
        <w:rPr>
          <w:sz w:val="28"/>
          <w:szCs w:val="28"/>
        </w:rPr>
        <w:t>, пожарных</w:t>
      </w:r>
      <w:r w:rsidRPr="00D321B8">
        <w:rPr>
          <w:sz w:val="28"/>
          <w:szCs w:val="28"/>
        </w:rPr>
        <w:t xml:space="preserve">. Видели ли вы огонь костра, огонек свечи, пламя горящих в печи поленьев? Расскажите, пожалуйста, как выглядит огонь. </w:t>
      </w:r>
      <w:r w:rsidRPr="00D321B8">
        <w:rPr>
          <w:i/>
          <w:iCs/>
          <w:sz w:val="28"/>
          <w:szCs w:val="28"/>
        </w:rPr>
        <w:t>(Ответы детей)</w:t>
      </w:r>
      <w:r w:rsidRPr="00D321B8">
        <w:rPr>
          <w:sz w:val="28"/>
          <w:szCs w:val="28"/>
        </w:rPr>
        <w:t xml:space="preserve"> 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1B8">
        <w:rPr>
          <w:sz w:val="28"/>
          <w:szCs w:val="28"/>
        </w:rPr>
        <w:t>Верно, огонь ярко – красный или оранжевый, он очень горячий. Языки пламени все время в движении, они трепещут, дрожат. Вокруг огненного пламени вьется дым. Недаром говорят: «огонь без дыма не живет!» Отгадайте загадку:</w:t>
      </w:r>
    </w:p>
    <w:p w:rsidR="00E075E5" w:rsidRPr="00D321B8" w:rsidRDefault="00E075E5" w:rsidP="003738D1">
      <w:pPr>
        <w:pStyle w:val="NormalWeb"/>
        <w:spacing w:before="0" w:beforeAutospacing="0" w:after="0"/>
        <w:ind w:firstLine="709"/>
        <w:rPr>
          <w:sz w:val="28"/>
          <w:szCs w:val="28"/>
        </w:rPr>
      </w:pPr>
      <w:r w:rsidRPr="00D321B8">
        <w:rPr>
          <w:sz w:val="28"/>
          <w:szCs w:val="28"/>
        </w:rPr>
        <w:t>Красный бык на земле лежит,</w:t>
      </w:r>
    </w:p>
    <w:p w:rsidR="00E075E5" w:rsidRPr="00D321B8" w:rsidRDefault="00E075E5" w:rsidP="003738D1">
      <w:pPr>
        <w:pStyle w:val="NormalWeb"/>
        <w:spacing w:before="0" w:beforeAutospacing="0" w:after="0"/>
        <w:ind w:firstLine="709"/>
        <w:rPr>
          <w:sz w:val="28"/>
          <w:szCs w:val="28"/>
        </w:rPr>
      </w:pPr>
      <w:r w:rsidRPr="00D321B8">
        <w:rPr>
          <w:sz w:val="28"/>
          <w:szCs w:val="28"/>
        </w:rPr>
        <w:t>Голубой бык к небу тянется</w:t>
      </w:r>
    </w:p>
    <w:p w:rsidR="00E075E5" w:rsidRPr="00D321B8" w:rsidRDefault="00E075E5" w:rsidP="003738D1">
      <w:pPr>
        <w:pStyle w:val="NormalWeb"/>
        <w:spacing w:before="0" w:beforeAutospacing="0" w:after="0"/>
        <w:ind w:firstLine="709"/>
        <w:rPr>
          <w:i/>
          <w:sz w:val="28"/>
          <w:szCs w:val="28"/>
        </w:rPr>
      </w:pPr>
      <w:r w:rsidRPr="00D321B8">
        <w:rPr>
          <w:i/>
          <w:sz w:val="28"/>
          <w:szCs w:val="28"/>
        </w:rPr>
        <w:t>(огонь и дым)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sz w:val="28"/>
          <w:szCs w:val="28"/>
        </w:rPr>
        <w:t>Верно! Красный бык – это огонь, а голубой бык – это дым. Молодцы!</w:t>
      </w:r>
    </w:p>
    <w:p w:rsidR="00E075E5" w:rsidRPr="00D321B8" w:rsidRDefault="00E075E5" w:rsidP="003738D1">
      <w:pPr>
        <w:pStyle w:val="NormalWeb"/>
        <w:spacing w:before="0" w:beforeAutospacing="0" w:after="0"/>
        <w:ind w:firstLine="709"/>
        <w:rPr>
          <w:sz w:val="28"/>
          <w:szCs w:val="28"/>
        </w:rPr>
      </w:pPr>
      <w:r w:rsidRPr="00D321B8">
        <w:rPr>
          <w:sz w:val="28"/>
          <w:szCs w:val="28"/>
        </w:rPr>
        <w:t> 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i/>
          <w:iCs/>
          <w:sz w:val="28"/>
          <w:szCs w:val="28"/>
        </w:rPr>
        <w:t>(Раздаётся стук в дверь)</w:t>
      </w:r>
    </w:p>
    <w:p w:rsidR="00E075E5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b/>
          <w:bCs/>
          <w:sz w:val="28"/>
          <w:szCs w:val="28"/>
        </w:rPr>
        <w:t>Ведущая</w:t>
      </w:r>
      <w:r>
        <w:rPr>
          <w:sz w:val="28"/>
          <w:szCs w:val="28"/>
        </w:rPr>
        <w:t xml:space="preserve"> - Кто это к нам стучит? 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( Под музыку входит Огонёк, танцует танец )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b/>
          <w:bCs/>
          <w:sz w:val="28"/>
          <w:szCs w:val="28"/>
        </w:rPr>
        <w:t>Огонёк</w:t>
      </w:r>
      <w:r w:rsidRPr="00D321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-</w:t>
      </w:r>
      <w:r w:rsidRPr="00D321B8">
        <w:rPr>
          <w:sz w:val="28"/>
          <w:szCs w:val="28"/>
        </w:rPr>
        <w:t>Это я – Огонёк. Я услышал ваш разговор обо мне и решил забежать послушать, что вы обо мне знаете. У меня для вас есть интересные задания. Хочу посмотреть, справитесь ли вы с ними. Согласны?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b/>
          <w:bCs/>
          <w:sz w:val="28"/>
          <w:szCs w:val="28"/>
        </w:rPr>
        <w:t>Дети</w:t>
      </w:r>
      <w:r w:rsidRPr="00D321B8">
        <w:rPr>
          <w:sz w:val="28"/>
          <w:szCs w:val="28"/>
        </w:rPr>
        <w:t xml:space="preserve"> - Да. 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color w:val="000000"/>
          <w:sz w:val="28"/>
          <w:szCs w:val="28"/>
        </w:rPr>
        <w:t xml:space="preserve"> </w:t>
      </w:r>
      <w:r w:rsidRPr="00D321B8">
        <w:rPr>
          <w:b/>
          <w:bCs/>
          <w:sz w:val="28"/>
          <w:szCs w:val="28"/>
        </w:rPr>
        <w:t>Огонёк</w:t>
      </w:r>
      <w:r w:rsidRPr="00D321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-</w:t>
      </w:r>
      <w:r w:rsidRPr="00D321B8">
        <w:rPr>
          <w:sz w:val="28"/>
          <w:szCs w:val="28"/>
        </w:rPr>
        <w:t>Как вы думаете, а когда огонь может быть добрым, а когда злым?</w:t>
      </w:r>
    </w:p>
    <w:p w:rsidR="00E075E5" w:rsidRDefault="00E075E5" w:rsidP="009D646B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321B8">
        <w:rPr>
          <w:b/>
          <w:i/>
          <w:color w:val="000000"/>
          <w:sz w:val="28"/>
          <w:szCs w:val="28"/>
        </w:rPr>
        <w:t>1 ребенок: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B0B4C">
        <w:rPr>
          <w:color w:val="000000"/>
          <w:sz w:val="28"/>
          <w:szCs w:val="28"/>
        </w:rPr>
        <w:t>Он всегда бывает разным,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Удивительный огонь.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буяном безобразным,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тихоней из тихонь,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он змейкой торопливой 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сухой скользит коре,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косматой рыжей гривой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Полыхает на заре.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Вот на спичке, как на ветке,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Голубой дрожит листок.</w:t>
      </w:r>
    </w:p>
    <w:p w:rsidR="00E075E5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Вот, ломая прутья клетки,</w:t>
      </w:r>
    </w:p>
    <w:p w:rsidR="00E075E5" w:rsidRPr="003B0B4C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Хищник делает бросок!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81300">
        <w:rPr>
          <w:b/>
          <w:color w:val="000000"/>
          <w:sz w:val="28"/>
          <w:szCs w:val="28"/>
        </w:rPr>
        <w:t>2 ребенок</w:t>
      </w:r>
      <w:r>
        <w:rPr>
          <w:color w:val="000000"/>
          <w:sz w:val="28"/>
          <w:szCs w:val="28"/>
        </w:rPr>
        <w:t xml:space="preserve">. </w:t>
      </w:r>
      <w:r w:rsidRPr="00D321B8">
        <w:rPr>
          <w:color w:val="000000"/>
          <w:sz w:val="28"/>
          <w:szCs w:val="28"/>
        </w:rPr>
        <w:t>Да, огонь бывает разный –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Бледно-жёлтый, ярко-красный, синий или золотой,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Очень добрый,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Очень злой.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Злой огонь – огонь пожара,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Злой огонь-огонь войны!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От безжалостного жара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Дни темны,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Поля черны.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Жители земного шара,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Граждане любой страны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Злой огонь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Гасить должны!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 </w:t>
      </w:r>
      <w:r w:rsidRPr="00D321B8">
        <w:rPr>
          <w:b/>
          <w:i/>
          <w:color w:val="000000"/>
          <w:sz w:val="28"/>
          <w:szCs w:val="28"/>
        </w:rPr>
        <w:t>ребенок: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А без доброго огня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Обойтись нельзя и дня.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Он надёжно дружит с нами,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Гонит холод, гонит мрак.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Он приветливое пламя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Поднимает, будто флаг.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Всем огонь хороший нужен.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И за то ему почёт,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Что ребятам греет ужин,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Режет сталь,</w:t>
      </w:r>
    </w:p>
    <w:p w:rsidR="00E075E5" w:rsidRPr="00D321B8" w:rsidRDefault="00E075E5" w:rsidP="009D646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И хлеб печёт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-А о чём поё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т огонь,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Гуляя по поленьям?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О том, что занят он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Не только отопленьем.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ребенок: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Что булки он печё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 варит суп с лапшою,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Что расположен к вам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Всей пламенной душою.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Без ругани и ссор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Живет огонь в квартире,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Лишь просит об одном,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Чтоб вы с ним не шутили.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ребенок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Поё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т огонь весь день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своё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м наряде алом,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А ночью спит в золе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 чё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рным одеялом.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 ребенок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Он красный свой костюм,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Ложась в постель, снимает.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 ветер на трубе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Всю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ночь ему играет.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ребенок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А утром на заре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Его разбудят спички,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снова он поё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</w:p>
    <w:p w:rsidR="00E075E5" w:rsidRPr="00D321B8" w:rsidRDefault="00E075E5" w:rsidP="009D646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жжё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тся по привычке.</w:t>
      </w:r>
    </w:p>
    <w:p w:rsidR="00E075E5" w:rsidRDefault="00E075E5" w:rsidP="003738D1">
      <w:pPr>
        <w:pStyle w:val="NormalWeb"/>
        <w:spacing w:before="0" w:beforeAutospacing="0" w:after="0"/>
        <w:rPr>
          <w:i/>
          <w:color w:val="000000"/>
          <w:sz w:val="28"/>
          <w:szCs w:val="28"/>
        </w:rPr>
      </w:pPr>
      <w:r w:rsidRPr="00D321B8">
        <w:rPr>
          <w:b/>
          <w:bCs/>
          <w:color w:val="000000"/>
          <w:sz w:val="28"/>
          <w:szCs w:val="28"/>
        </w:rPr>
        <w:t>Ведущий: -</w:t>
      </w:r>
      <w:r w:rsidRPr="00D321B8">
        <w:rPr>
          <w:color w:val="000000"/>
          <w:sz w:val="28"/>
          <w:szCs w:val="28"/>
        </w:rPr>
        <w:t> Сегодня у нас не просто</w:t>
      </w:r>
      <w:r>
        <w:rPr>
          <w:color w:val="000000"/>
          <w:sz w:val="28"/>
          <w:szCs w:val="28"/>
        </w:rPr>
        <w:t>е развлечение. Мы с вами проведё</w:t>
      </w:r>
      <w:r w:rsidRPr="00D321B8">
        <w:rPr>
          <w:color w:val="000000"/>
          <w:sz w:val="28"/>
          <w:szCs w:val="28"/>
        </w:rPr>
        <w:t>м КВН по пожарной безопасности. Для проведения КВН у нас есть две команды, в состав которых входят взрослые и дети. Но какой же КВН без зрителей и жюри? У нас в зале присутствуют не только игроки, но также активные болельщики и всеми уважаемое жюри.</w:t>
      </w:r>
      <w:r w:rsidRPr="00D321B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Позвольте представить жюри: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Заведующий ДОУ, Дознаватель Межрайонного ОНД и ПР, член родительского комитета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color w:val="000000"/>
          <w:sz w:val="28"/>
          <w:szCs w:val="28"/>
        </w:rPr>
        <w:t> </w:t>
      </w:r>
      <w:r w:rsidRPr="00D321B8">
        <w:rPr>
          <w:b/>
          <w:bCs/>
          <w:sz w:val="28"/>
          <w:szCs w:val="28"/>
        </w:rPr>
        <w:t>Огонёк</w:t>
      </w:r>
      <w:r w:rsidRPr="00D321B8">
        <w:rPr>
          <w:sz w:val="28"/>
          <w:szCs w:val="28"/>
        </w:rPr>
        <w:t>: -Почему происходят пожары?</w:t>
      </w:r>
    </w:p>
    <w:p w:rsidR="00E075E5" w:rsidRPr="00D321B8" w:rsidRDefault="00E075E5" w:rsidP="003738D1">
      <w:pPr>
        <w:pStyle w:val="NormalWeb"/>
        <w:spacing w:before="0" w:beforeAutospacing="0" w:after="0"/>
        <w:rPr>
          <w:sz w:val="28"/>
          <w:szCs w:val="28"/>
        </w:rPr>
      </w:pPr>
      <w:r w:rsidRPr="00D321B8">
        <w:rPr>
          <w:b/>
          <w:color w:val="000000"/>
          <w:sz w:val="28"/>
          <w:szCs w:val="28"/>
        </w:rPr>
        <w:t>Дети:-</w:t>
      </w:r>
      <w:r w:rsidRPr="00D321B8">
        <w:rPr>
          <w:color w:val="000000"/>
          <w:sz w:val="28"/>
          <w:szCs w:val="28"/>
        </w:rPr>
        <w:t xml:space="preserve"> Из–за несоблюдения правил пожарной безопасности, происходят пожары.</w:t>
      </w:r>
    </w:p>
    <w:p w:rsidR="00E075E5" w:rsidRPr="00D321B8" w:rsidRDefault="00E075E5" w:rsidP="003738D1">
      <w:pPr>
        <w:pStyle w:val="NormalWeb"/>
        <w:spacing w:before="0" w:beforeAutospacing="0" w:after="0"/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 </w:t>
      </w:r>
      <w:r w:rsidRPr="00D321B8">
        <w:rPr>
          <w:b/>
          <w:bCs/>
          <w:sz w:val="28"/>
          <w:szCs w:val="28"/>
        </w:rPr>
        <w:t>Огонёк</w:t>
      </w:r>
      <w:r w:rsidRPr="00D321B8">
        <w:rPr>
          <w:sz w:val="28"/>
          <w:szCs w:val="28"/>
        </w:rPr>
        <w:t>: -</w:t>
      </w:r>
      <w:r w:rsidRPr="00D321B8">
        <w:rPr>
          <w:color w:val="000000"/>
          <w:sz w:val="28"/>
          <w:szCs w:val="28"/>
        </w:rPr>
        <w:t>У каждого человека в первые минуты пожара есть шанс спасти свою жизнь. Мы сегодня будем учиться правильно действовать, если случилась беда.  Победители получат призы.</w:t>
      </w:r>
    </w:p>
    <w:p w:rsidR="00E075E5" w:rsidRPr="00D321B8" w:rsidRDefault="00E075E5" w:rsidP="00115D53">
      <w:pPr>
        <w:pStyle w:val="NormalWeb"/>
        <w:spacing w:before="0" w:beforeAutospacing="0" w:after="0"/>
        <w:rPr>
          <w:color w:val="000000"/>
          <w:sz w:val="28"/>
          <w:szCs w:val="28"/>
        </w:rPr>
      </w:pPr>
      <w:r w:rsidRPr="00D321B8">
        <w:rPr>
          <w:b/>
          <w:bCs/>
          <w:color w:val="000000"/>
          <w:sz w:val="28"/>
          <w:szCs w:val="28"/>
        </w:rPr>
        <w:t>Ведущий:</w:t>
      </w:r>
      <w:r w:rsidRPr="00D321B8">
        <w:rPr>
          <w:color w:val="000000"/>
          <w:sz w:val="28"/>
          <w:szCs w:val="28"/>
        </w:rPr>
        <w:t xml:space="preserve">  Итак, поприветствуем наших отважных игроков! </w:t>
      </w:r>
    </w:p>
    <w:p w:rsidR="00E075E5" w:rsidRPr="00D321B8" w:rsidRDefault="00E075E5" w:rsidP="00115D53">
      <w:pPr>
        <w:pStyle w:val="NormalWeb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Представляем наши команды</w:t>
      </w:r>
      <w:r w:rsidRPr="00D321B8">
        <w:rPr>
          <w:color w:val="000000"/>
          <w:sz w:val="28"/>
          <w:szCs w:val="28"/>
        </w:rPr>
        <w:t>:  «Искорка» и «Спичка».</w:t>
      </w:r>
    </w:p>
    <w:p w:rsidR="00E075E5" w:rsidRPr="00AF0388" w:rsidRDefault="00E075E5" w:rsidP="00AF0388">
      <w:pPr>
        <w:pStyle w:val="NormalWeb"/>
        <w:spacing w:before="0" w:beforeAutospacing="0" w:after="0"/>
        <w:rPr>
          <w:sz w:val="28"/>
          <w:szCs w:val="28"/>
        </w:rPr>
      </w:pPr>
      <w:r w:rsidRPr="00AF0388">
        <w:rPr>
          <w:sz w:val="28"/>
          <w:szCs w:val="28"/>
        </w:rPr>
        <w:t>(раздать  эмблемы и галстуки  заранее)</w:t>
      </w:r>
    </w:p>
    <w:p w:rsidR="00E075E5" w:rsidRPr="00AF0388" w:rsidRDefault="00E075E5" w:rsidP="00AF0388">
      <w:pPr>
        <w:pStyle w:val="NormalWeb"/>
        <w:spacing w:before="0" w:beforeAutospacing="0" w:after="0"/>
        <w:rPr>
          <w:i/>
          <w:sz w:val="28"/>
          <w:szCs w:val="28"/>
        </w:rPr>
      </w:pPr>
      <w:r w:rsidRPr="00AF0388">
        <w:rPr>
          <w:sz w:val="28"/>
          <w:szCs w:val="28"/>
        </w:rPr>
        <w:t>Участники команд под музыку  проходят на свои места.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Огонек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Мы начинаем КВН!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1 конкурс «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Приветствие команд»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 Начать первыми, мы предоставляем возможность команде родителей.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Приветствие команды родителей: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Команда!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Хором: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 «Спички»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Наш девиз!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Хором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Ребята, вам твердят не зря!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Играть со спичками нельзя!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Огонь опасен, к сожалению,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Для всех людей без исключения!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Огонек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Приветствие 2 команды.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Приветствие команды детей: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Капитан: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 Команда!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Хором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«Искорка»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Наш девиз!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Хором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Прозвучал сигнал тревоги,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Быстро мчится по дороге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Боевой отряд пожарных,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Ну-ка прочь, огонь коварный!...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Капитан 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(обращаясь к соперникам):- Привет! Соперникам мы говорим, не огорчайтесь, если победим!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 Просим жюри подвести итог конкурса.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(жюри показывают таблички с соответствующими баллами. 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Огонёк</w:t>
      </w: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конкурс 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«Отгадай загадку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». Каждой команде по очереди задаётся по 4 загадки. Оценивается – быстрота, чёткость и правильность ответа. В этом конкурсе первыми начинает отвечать команда «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Искорка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». Итак, внимание, ваши вопросы: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1. Деревянный пол зажёг,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Не смотри, не жди, не стой,</w:t>
      </w:r>
    </w:p>
    <w:p w:rsidR="00E075E5" w:rsidRPr="00AF038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залей его: 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(водой)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2.  С огнём бороться мы должны –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Мы смелые работники,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С водою мы напарники.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Мы очень людям всем нужны,</w:t>
      </w:r>
    </w:p>
    <w:p w:rsidR="00E075E5" w:rsidRPr="00AF038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Так кто же мы?  (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пожарные)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3. Если младшие сестрички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Зажигают дома спички,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Что ты должен предпринять?</w:t>
      </w:r>
    </w:p>
    <w:p w:rsidR="00E075E5" w:rsidRPr="00AF038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Сразу спички те: (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отнять)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4. Шипит и злится,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Воды боится,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С языком, а не лает,</w:t>
      </w:r>
    </w:p>
    <w:p w:rsidR="00E075E5" w:rsidRPr="00AF038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зубов, а кусает 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(огонь)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Ну а теперь вопросы для команды «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Спички»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 Готовы? Начинаем!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1.  Что дотронувшись едва,</w:t>
      </w:r>
    </w:p>
    <w:p w:rsidR="00E075E5" w:rsidRPr="00AF038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Превращает в дым дрова? (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огонь)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2.  Без рук, без ног</w:t>
      </w:r>
    </w:p>
    <w:p w:rsidR="00E075E5" w:rsidRPr="00AF038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 небу ползёт (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дым)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3.  У окошка я сижу.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На весь мир в него гляжу. (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телевизор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4. То назад, то вперед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Ходит – бродит пароход.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Остановишь – горе,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Продырявит море. (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утюг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Огонек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Просим жюри подвести итог конкурса.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(жюри показывают таблички с соответствующими баллами 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3 конкурс- эст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афета «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Осторожно огонь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075E5" w:rsidRPr="00D321B8" w:rsidRDefault="00E075E5" w:rsidP="002014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Горит дом, нужно его потушить.      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набирают в ведро « воды»(шарики), </w:t>
      </w:r>
      <w:r w:rsidRPr="00D321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бегут с ведром воды,, вокруг конусов бег « змейкой», добегают до контейнера, выливают воду), бегут обратно и передают ведро следующему участнику.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(Под музыкальное сопровождение  участники команд выполняют задание)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E9F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Огонёк.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Следующая эстафета «</w:t>
      </w:r>
      <w:r w:rsidRPr="00AF0388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Спаси друга из огня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». Участники перепрыгивают через блоки, проползают в обруч, вытаскивают из контейнера друга (мягкую игрушку) и кладут ее в корзину рядом, бегут обратно и передают эстафету.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(Под музыкальное сопровождение  участники команд выполняют задание)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Огонек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Все мы силы приложили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 пожар мы потушили.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Было трудно, тяжело,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Но умение и ловкость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Нас от бедствия спасло.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Молодцы!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Просим жюри подвести итог конкурса.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(жюри показывают таблички с соответствующими баллами 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Продолжаем наш КВН.</w:t>
      </w:r>
    </w:p>
    <w:p w:rsidR="00E075E5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конкурс «Пожароопасные ситуации</w:t>
      </w: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 конкурса: обеим командам будут предложены различные ситуации 3 варианта ответа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отвечают, обе команды поднимая карточки с номером правильного ответа.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Pr="001966F8" w:rsidRDefault="00E075E5" w:rsidP="001966F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6F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.Если загорелась одежда надо…</w:t>
      </w:r>
    </w:p>
    <w:p w:rsidR="00E075E5" w:rsidRPr="00D321B8" w:rsidRDefault="00E075E5" w:rsidP="001966F8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…бегать в горящей одежде, чтобы погасить пламя.</w:t>
      </w:r>
    </w:p>
    <w:p w:rsidR="00E075E5" w:rsidRPr="00D321B8" w:rsidRDefault="00E075E5" w:rsidP="001966F8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…падать на пол и кататься.</w:t>
      </w:r>
    </w:p>
    <w:p w:rsidR="00E075E5" w:rsidRPr="00D321B8" w:rsidRDefault="00E075E5" w:rsidP="001966F8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D321B8">
        <w:rPr>
          <w:b/>
          <w:i/>
          <w:iCs/>
          <w:color w:val="000000"/>
          <w:sz w:val="28"/>
          <w:szCs w:val="28"/>
        </w:rPr>
        <w:t>Вы увидели малыша, поджигающего сухую траву. Что вы сделаете?</w:t>
      </w:r>
    </w:p>
    <w:p w:rsidR="00E075E5" w:rsidRPr="00D321B8" w:rsidRDefault="00E075E5" w:rsidP="001966F8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Пройдете мимо</w:t>
      </w:r>
    </w:p>
    <w:p w:rsidR="00E075E5" w:rsidRPr="00D321B8" w:rsidRDefault="00E075E5" w:rsidP="001966F8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Остановитесь, чтобы поджигать вместе с ним.</w:t>
      </w:r>
    </w:p>
    <w:p w:rsidR="00E075E5" w:rsidRPr="00D321B8" w:rsidRDefault="00E075E5" w:rsidP="001966F8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Отберете у него спички и объясните, к чему может привести игра с огнем</w:t>
      </w:r>
    </w:p>
    <w:p w:rsidR="00E075E5" w:rsidRPr="00D321B8" w:rsidRDefault="00E075E5" w:rsidP="001966F8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D321B8">
        <w:rPr>
          <w:b/>
          <w:i/>
          <w:iCs/>
          <w:color w:val="000000"/>
          <w:sz w:val="28"/>
          <w:szCs w:val="28"/>
        </w:rPr>
        <w:t>В квартире возник пожар. Ваши действия?</w:t>
      </w:r>
    </w:p>
    <w:p w:rsidR="00E075E5" w:rsidRPr="00D321B8" w:rsidRDefault="00E075E5" w:rsidP="001966F8">
      <w:pPr>
        <w:pStyle w:val="NormalWeb"/>
        <w:numPr>
          <w:ilvl w:val="0"/>
          <w:numId w:val="4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Вызову по телефону пожарных или буду звать на помощь взрослых</w:t>
      </w:r>
    </w:p>
    <w:p w:rsidR="00E075E5" w:rsidRPr="00D321B8" w:rsidRDefault="00E075E5" w:rsidP="001966F8">
      <w:pPr>
        <w:pStyle w:val="NormalWeb"/>
        <w:numPr>
          <w:ilvl w:val="0"/>
          <w:numId w:val="4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Выпрыгну из окна</w:t>
      </w:r>
    </w:p>
    <w:p w:rsidR="00E075E5" w:rsidRPr="00D321B8" w:rsidRDefault="00E075E5" w:rsidP="001966F8">
      <w:pPr>
        <w:pStyle w:val="NormalWeb"/>
        <w:numPr>
          <w:ilvl w:val="0"/>
          <w:numId w:val="4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Спрячусь в шкаф</w:t>
      </w:r>
    </w:p>
    <w:p w:rsidR="00E075E5" w:rsidRPr="00D321B8" w:rsidRDefault="00E075E5" w:rsidP="001966F8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D321B8">
        <w:rPr>
          <w:b/>
          <w:i/>
          <w:iCs/>
          <w:color w:val="000000"/>
          <w:sz w:val="28"/>
          <w:szCs w:val="28"/>
        </w:rPr>
        <w:t>По какому телефону  вызывать пожарную охрану?</w:t>
      </w:r>
    </w:p>
    <w:p w:rsidR="00E075E5" w:rsidRPr="00D321B8" w:rsidRDefault="00E075E5" w:rsidP="001966F8">
      <w:pPr>
        <w:pStyle w:val="NormalWeb"/>
        <w:numPr>
          <w:ilvl w:val="0"/>
          <w:numId w:val="5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03</w:t>
      </w:r>
    </w:p>
    <w:p w:rsidR="00E075E5" w:rsidRPr="00D321B8" w:rsidRDefault="00E075E5" w:rsidP="001966F8">
      <w:pPr>
        <w:pStyle w:val="NormalWeb"/>
        <w:numPr>
          <w:ilvl w:val="0"/>
          <w:numId w:val="5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02</w:t>
      </w:r>
    </w:p>
    <w:p w:rsidR="00E075E5" w:rsidRPr="00D321B8" w:rsidRDefault="00E075E5" w:rsidP="001966F8">
      <w:pPr>
        <w:pStyle w:val="NormalWeb"/>
        <w:numPr>
          <w:ilvl w:val="0"/>
          <w:numId w:val="5"/>
        </w:numPr>
        <w:rPr>
          <w:color w:val="000000"/>
          <w:sz w:val="28"/>
          <w:szCs w:val="28"/>
        </w:rPr>
      </w:pPr>
      <w:r w:rsidRPr="00D321B8">
        <w:rPr>
          <w:color w:val="000000"/>
          <w:sz w:val="28"/>
          <w:szCs w:val="28"/>
        </w:rPr>
        <w:t>01</w:t>
      </w:r>
    </w:p>
    <w:p w:rsidR="00E075E5" w:rsidRPr="00D321B8" w:rsidRDefault="00E075E5" w:rsidP="001966F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Просим жюри подвести итог конкурса.</w:t>
      </w:r>
    </w:p>
    <w:p w:rsidR="00E075E5" w:rsidRPr="00D321B8" w:rsidRDefault="00E075E5" w:rsidP="001966F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(жюри показывают таблички с соответствующими баллами. 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Огонёк</w:t>
      </w: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Ну, а пока наши 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анды отдыхают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 Я предлагаю болельщикам и всем зрителям принять активное участие в игре «</w:t>
      </w: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Опасная сказка».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каких произведений взяты следующие строки. У меня в руках вы видите необычный мешочек, в котором вас ждёт сюрприз. Каждый, кто правильно назовёт сказку, будет иметь возможность этот сюрприз достать из мешочка.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1. Море пламенем горит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Выбежал из моря кит,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Эй, пожарные, бегите!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Помогите, помогите!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(К. Чуковский «Путаница»)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2.  Что за дым над головой?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Что за гром на мостовой?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Дым пылает за углом.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Ставит лестницы команда –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От огня спасает дом.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(С. Михалков «Дядя Степа»)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3.  Ищут пожарные, ищет милиция,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Ищут фотографы в нашей столице,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Ищут давно, но не могут найти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Парня какого-то лет двадцати.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(С. Маршак «Рассказ о неизвестном герое»)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4.  С треском, щелканьем и громом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Встал огонь над новым домом.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Озирается кругом, машет красным рукавом.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(С. Маршак «Кошкин дом»)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5.  Мать на рынок уходила,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Дочке Лене говорила: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«Печку, Леночка, не тронь,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Жжется, Леночка, огонь!».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(С. Маршак «Пожар»)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6.  А лисички взяли спички,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 морю синему пошли,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Море синее зажгли.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(К. Чуковский «Путаница»)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Музыкальная пауза.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Огонёк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Продолжаем наш КВН. И следующий 5 конкурс «Капитанов».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Pr="001966F8" w:rsidRDefault="00E075E5" w:rsidP="001966F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1966F8">
        <w:rPr>
          <w:rFonts w:ascii="Times New Roman" w:hAnsi="Times New Roman"/>
          <w:sz w:val="28"/>
          <w:szCs w:val="28"/>
        </w:rPr>
        <w:t>Капитаны каждой команды по очереди должны подойти к столу, на котором лежат перевёрнутые карточки с изображением правил пожарной безопасности. Капитаны, выбрав карточку, должны объяснить правила пожарной безопасности. (капитаны по очереди подходят к столу и выполняют задание)</w:t>
      </w:r>
    </w:p>
    <w:p w:rsidR="00E075E5" w:rsidRPr="001966F8" w:rsidRDefault="00E075E5" w:rsidP="001966F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b/>
          <w:i/>
          <w:iCs/>
          <w:color w:val="000000"/>
          <w:sz w:val="28"/>
          <w:szCs w:val="28"/>
        </w:rPr>
        <w:t xml:space="preserve"> 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Просим жюри подвести итог конкурса.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(жюри показывают таблички с соответствующими баллами. )</w:t>
      </w:r>
    </w:p>
    <w:p w:rsidR="00E075E5" w:rsidRPr="001966F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Огонёк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Наш КВН продолжает 6 конкурс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Пожарный  щит</w:t>
      </w:r>
      <w:r w:rsidRPr="001966F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конкурса: каждая команда должна нарисовать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ватмане пожарном щите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нужные инструменты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назвать их. 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Пока наши игроки соревнуются, я предлагаю болельщикам игру на внимание. Я буду читать стихи, если вы согласны с тем, что я сказала, вы говорите «</w:t>
      </w:r>
      <w:r w:rsidRPr="00A34BB5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Это я, это я. Это все мои друзья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!». Если вы не согласны – молчите.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Кто задорный и веселый,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Верность правилам храня,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Бережет свой дом и садик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огня?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Кто поджег траву у дома,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Подпалил ненужный сор?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 сгорел гараж знакомых,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И строительный забор.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Кто соседней детворе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Объясняет во дворе.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Что игра с огнем недаром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Завершается пожаром?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 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Кто украдкой в уголке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Жег свечу на чердаке?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Загорелся старый стол,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Еле еле сам ушел.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   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Кто пожарным помогает,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Правила не нарушает?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Кто пример для всех ребят,</w:t>
      </w:r>
    </w:p>
    <w:p w:rsidR="00E075E5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Малышей и дошколят?</w:t>
      </w:r>
    </w:p>
    <w:p w:rsidR="00E075E5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Pr="00A34BB5" w:rsidRDefault="00E075E5" w:rsidP="00A34B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B5">
        <w:rPr>
          <w:rFonts w:ascii="Times New Roman" w:hAnsi="Times New Roman"/>
          <w:sz w:val="28"/>
          <w:szCs w:val="28"/>
          <w:lang w:eastAsia="ru-RU"/>
        </w:rPr>
        <w:t>Огонёк:</w:t>
      </w:r>
    </w:p>
    <w:p w:rsidR="00E075E5" w:rsidRPr="002829E4" w:rsidRDefault="00E075E5" w:rsidP="00A34B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075E5" w:rsidRPr="00D321B8" w:rsidRDefault="00E075E5" w:rsidP="00945C2D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D321B8">
        <w:rPr>
          <w:b/>
          <w:i/>
          <w:color w:val="000000"/>
          <w:sz w:val="28"/>
          <w:szCs w:val="28"/>
          <w:u w:val="single"/>
        </w:rPr>
        <w:t>Игра: Недостающие слова</w:t>
      </w:r>
    </w:p>
    <w:p w:rsidR="00E075E5" w:rsidRPr="00D321B8" w:rsidRDefault="00E075E5" w:rsidP="00945C2D">
      <w:pPr>
        <w:pStyle w:val="NormalWeb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D321B8">
        <w:rPr>
          <w:iCs/>
          <w:color w:val="000000"/>
          <w:sz w:val="28"/>
          <w:szCs w:val="28"/>
        </w:rPr>
        <w:t>Красный отблеск побежал,</w:t>
      </w:r>
      <w:r w:rsidRPr="00D321B8">
        <w:rPr>
          <w:iCs/>
          <w:color w:val="000000"/>
          <w:sz w:val="28"/>
          <w:szCs w:val="28"/>
        </w:rPr>
        <w:br/>
        <w:t>Кто со спичками…?</w:t>
      </w:r>
      <w:r w:rsidRPr="00D321B8">
        <w:rPr>
          <w:rStyle w:val="apple-converted-space"/>
          <w:iCs/>
          <w:color w:val="000000"/>
          <w:sz w:val="28"/>
          <w:szCs w:val="28"/>
        </w:rPr>
        <w:t> </w:t>
      </w:r>
      <w:r w:rsidRPr="00D321B8">
        <w:rPr>
          <w:iCs/>
          <w:color w:val="000000"/>
          <w:sz w:val="28"/>
          <w:szCs w:val="28"/>
        </w:rPr>
        <w:t>(Играл.)</w:t>
      </w:r>
    </w:p>
    <w:p w:rsidR="00E075E5" w:rsidRPr="00D321B8" w:rsidRDefault="00E075E5" w:rsidP="00945C2D">
      <w:pPr>
        <w:pStyle w:val="NormalWeb"/>
        <w:spacing w:before="0" w:before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 </w:t>
      </w:r>
      <w:r w:rsidRPr="00D321B8">
        <w:rPr>
          <w:iCs/>
          <w:color w:val="000000"/>
          <w:sz w:val="28"/>
          <w:szCs w:val="28"/>
        </w:rPr>
        <w:t>Столб огня чердак объял</w:t>
      </w:r>
      <w:r w:rsidRPr="00D321B8">
        <w:rPr>
          <w:iCs/>
          <w:color w:val="000000"/>
          <w:sz w:val="28"/>
          <w:szCs w:val="28"/>
        </w:rPr>
        <w:br/>
        <w:t>Кто там спички …?</w:t>
      </w:r>
      <w:r w:rsidRPr="00D321B8">
        <w:rPr>
          <w:rStyle w:val="apple-converted-space"/>
          <w:iCs/>
          <w:color w:val="000000"/>
          <w:sz w:val="28"/>
          <w:szCs w:val="28"/>
        </w:rPr>
        <w:t> </w:t>
      </w:r>
      <w:r w:rsidRPr="00D321B8">
        <w:rPr>
          <w:iCs/>
          <w:color w:val="000000"/>
          <w:sz w:val="28"/>
          <w:szCs w:val="28"/>
        </w:rPr>
        <w:t>(Зажигал.)</w:t>
      </w:r>
    </w:p>
    <w:p w:rsidR="00E075E5" w:rsidRPr="00D321B8" w:rsidRDefault="00E075E5" w:rsidP="00945C2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 </w:t>
      </w:r>
      <w:r w:rsidRPr="00D321B8">
        <w:rPr>
          <w:iCs/>
          <w:color w:val="000000"/>
          <w:sz w:val="28"/>
          <w:szCs w:val="28"/>
        </w:rPr>
        <w:t>Побежал пожар во двор.</w:t>
      </w:r>
    </w:p>
    <w:p w:rsidR="00E075E5" w:rsidRPr="00D321B8" w:rsidRDefault="00E075E5" w:rsidP="00945C2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1B8">
        <w:rPr>
          <w:iCs/>
          <w:color w:val="000000"/>
          <w:sz w:val="28"/>
          <w:szCs w:val="28"/>
        </w:rPr>
        <w:t>Это кто там жёг …?</w:t>
      </w:r>
      <w:r w:rsidRPr="00D321B8">
        <w:rPr>
          <w:rStyle w:val="apple-converted-space"/>
          <w:iCs/>
          <w:color w:val="000000"/>
          <w:sz w:val="28"/>
          <w:szCs w:val="28"/>
        </w:rPr>
        <w:t> </w:t>
      </w:r>
      <w:r w:rsidRPr="00D321B8">
        <w:rPr>
          <w:iCs/>
          <w:color w:val="000000"/>
          <w:sz w:val="28"/>
          <w:szCs w:val="28"/>
        </w:rPr>
        <w:t>(Костёр.)</w:t>
      </w:r>
    </w:p>
    <w:p w:rsidR="00E075E5" w:rsidRPr="00D321B8" w:rsidRDefault="00E075E5" w:rsidP="00945C2D">
      <w:pPr>
        <w:pStyle w:val="NormalWeb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  </w:t>
      </w:r>
      <w:r w:rsidRPr="00D321B8">
        <w:rPr>
          <w:iCs/>
          <w:color w:val="000000"/>
          <w:sz w:val="28"/>
          <w:szCs w:val="28"/>
        </w:rPr>
        <w:t>Пламя прыгнуло в листву,</w:t>
      </w:r>
      <w:r w:rsidRPr="00D321B8">
        <w:rPr>
          <w:iCs/>
          <w:color w:val="000000"/>
          <w:sz w:val="28"/>
          <w:szCs w:val="28"/>
        </w:rPr>
        <w:br/>
        <w:t>Кто у дома жёг…?</w:t>
      </w:r>
      <w:r w:rsidRPr="00D321B8">
        <w:rPr>
          <w:rStyle w:val="apple-converted-space"/>
          <w:iCs/>
          <w:color w:val="000000"/>
          <w:sz w:val="28"/>
          <w:szCs w:val="28"/>
        </w:rPr>
        <w:t> </w:t>
      </w:r>
      <w:r w:rsidRPr="00D321B8">
        <w:rPr>
          <w:iCs/>
          <w:color w:val="000000"/>
          <w:sz w:val="28"/>
          <w:szCs w:val="28"/>
        </w:rPr>
        <w:t>(Траву.)</w:t>
      </w:r>
    </w:p>
    <w:p w:rsidR="00E075E5" w:rsidRPr="00D321B8" w:rsidRDefault="00E075E5" w:rsidP="00945C2D">
      <w:pPr>
        <w:pStyle w:val="NormalWeb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D321B8">
        <w:rPr>
          <w:iCs/>
          <w:color w:val="000000"/>
          <w:sz w:val="28"/>
          <w:szCs w:val="28"/>
        </w:rPr>
        <w:t>Помни каждый гражданин.</w:t>
      </w:r>
    </w:p>
    <w:p w:rsidR="00E075E5" w:rsidRPr="00D321B8" w:rsidRDefault="00E075E5" w:rsidP="00945C2D">
      <w:pPr>
        <w:pStyle w:val="NormalWeb"/>
        <w:rPr>
          <w:color w:val="000000"/>
          <w:sz w:val="28"/>
          <w:szCs w:val="28"/>
        </w:rPr>
      </w:pPr>
      <w:r w:rsidRPr="00D321B8">
        <w:rPr>
          <w:iCs/>
          <w:color w:val="000000"/>
          <w:sz w:val="28"/>
          <w:szCs w:val="28"/>
        </w:rPr>
        <w:t>Этот номер …</w:t>
      </w:r>
      <w:r w:rsidRPr="00D321B8">
        <w:rPr>
          <w:rStyle w:val="apple-converted-space"/>
          <w:iCs/>
          <w:color w:val="000000"/>
          <w:sz w:val="28"/>
          <w:szCs w:val="28"/>
        </w:rPr>
        <w:t> </w:t>
      </w:r>
      <w:r w:rsidRPr="00D321B8">
        <w:rPr>
          <w:iCs/>
          <w:color w:val="000000"/>
          <w:sz w:val="28"/>
          <w:szCs w:val="28"/>
        </w:rPr>
        <w:t>(01)</w:t>
      </w:r>
    </w:p>
    <w:p w:rsidR="00E075E5" w:rsidRPr="00D321B8" w:rsidRDefault="00E075E5" w:rsidP="00945C2D">
      <w:pPr>
        <w:pStyle w:val="NormalWeb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 </w:t>
      </w:r>
      <w:r w:rsidRPr="00D321B8">
        <w:rPr>
          <w:iCs/>
          <w:color w:val="000000"/>
          <w:sz w:val="28"/>
          <w:szCs w:val="28"/>
        </w:rPr>
        <w:t>Дым увидел – не зевай.</w:t>
      </w:r>
    </w:p>
    <w:p w:rsidR="00E075E5" w:rsidRPr="00D321B8" w:rsidRDefault="00E075E5" w:rsidP="00945C2D">
      <w:pPr>
        <w:pStyle w:val="NormalWeb"/>
        <w:rPr>
          <w:color w:val="000000"/>
          <w:sz w:val="28"/>
          <w:szCs w:val="28"/>
        </w:rPr>
      </w:pPr>
      <w:r w:rsidRPr="00D321B8">
        <w:rPr>
          <w:iCs/>
          <w:color w:val="000000"/>
          <w:sz w:val="28"/>
          <w:szCs w:val="28"/>
        </w:rPr>
        <w:t>И пожарных…(Вызывай)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Молодцы ребята!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 а сейчас попросим жюри подвести итог нашей конкурсной программы, подсчитать заработанные баллы каждой команды и наконец назвать команду победительницу!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(пока жюри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считывают баллы, Ролик по правилам пожарной безопасности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Огонё</w:t>
      </w:r>
      <w:r w:rsidRPr="00D321B8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: Дорогие участники КВН. Я поздравляю вас, вы все сегодня стали победителями! Вы так точно, метко и ярко справлялись со всеми заданиями, я горжусь вами!  Разрешите мне принять вас в юные пожарные.</w:t>
      </w:r>
    </w:p>
    <w:p w:rsidR="00E075E5" w:rsidRPr="006F6604" w:rsidRDefault="00E075E5" w:rsidP="006F660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 предоставляется Дознавателю Дуванского Межрайонного ОНД ПР Теплых И.С. </w:t>
      </w:r>
      <w:r w:rsidRPr="006F6604">
        <w:rPr>
          <w:rFonts w:ascii="Times New Roman" w:hAnsi="Times New Roman"/>
          <w:color w:val="000000"/>
          <w:sz w:val="28"/>
          <w:szCs w:val="28"/>
        </w:rPr>
        <w:t>Он сказал, что подобное мероприятие – это яркий пример взаимодействия таких важных структур как образование и безопасность. И в этом заслуга, конечно же, заведующего дошкольным учрежд</w:t>
      </w:r>
      <w:r>
        <w:rPr>
          <w:rFonts w:ascii="Times New Roman" w:hAnsi="Times New Roman"/>
          <w:color w:val="000000"/>
          <w:sz w:val="28"/>
          <w:szCs w:val="28"/>
        </w:rPr>
        <w:t>ением</w:t>
      </w:r>
      <w:r w:rsidRPr="006F6604">
        <w:rPr>
          <w:rFonts w:ascii="Times New Roman" w:hAnsi="Times New Roman"/>
          <w:color w:val="000000"/>
          <w:sz w:val="28"/>
          <w:szCs w:val="28"/>
        </w:rPr>
        <w:t>. Как правильно говорится, любой навык мы получаем с детства, и хочется надеяться, что вот эти дети на всю жизнь запомнят правила пожарной безопасности.</w:t>
      </w: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5E5" w:rsidRPr="00D321B8" w:rsidRDefault="00E075E5" w:rsidP="009430C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(Раздаем медали и сладкие призы</w:t>
      </w:r>
      <w:r w:rsidRPr="00D321B8">
        <w:rPr>
          <w:rFonts w:ascii="Times New Roman" w:hAnsi="Times New Roman"/>
          <w:color w:val="000000"/>
          <w:sz w:val="28"/>
          <w:szCs w:val="28"/>
          <w:lang w:eastAsia="ru-RU"/>
        </w:rPr>
        <w:t>. )</w:t>
      </w:r>
    </w:p>
    <w:sectPr w:rsidR="00E075E5" w:rsidRPr="00D321B8" w:rsidSect="00C4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061"/>
    <w:multiLevelType w:val="multilevel"/>
    <w:tmpl w:val="0D00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226A87"/>
    <w:multiLevelType w:val="multilevel"/>
    <w:tmpl w:val="30BA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6A1F27"/>
    <w:multiLevelType w:val="multilevel"/>
    <w:tmpl w:val="B39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C379F2"/>
    <w:multiLevelType w:val="multilevel"/>
    <w:tmpl w:val="FA4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2A2F4C"/>
    <w:multiLevelType w:val="multilevel"/>
    <w:tmpl w:val="6008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023D5"/>
    <w:multiLevelType w:val="hybridMultilevel"/>
    <w:tmpl w:val="7760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C6"/>
    <w:rsid w:val="0002063A"/>
    <w:rsid w:val="0011207D"/>
    <w:rsid w:val="00115D53"/>
    <w:rsid w:val="001966F8"/>
    <w:rsid w:val="00201486"/>
    <w:rsid w:val="002829E4"/>
    <w:rsid w:val="002A1D30"/>
    <w:rsid w:val="003738D1"/>
    <w:rsid w:val="003B0B4C"/>
    <w:rsid w:val="00571E84"/>
    <w:rsid w:val="00592198"/>
    <w:rsid w:val="005C4C5B"/>
    <w:rsid w:val="00644E9F"/>
    <w:rsid w:val="006F6604"/>
    <w:rsid w:val="00703003"/>
    <w:rsid w:val="00881300"/>
    <w:rsid w:val="008A3865"/>
    <w:rsid w:val="009430C6"/>
    <w:rsid w:val="00945C2D"/>
    <w:rsid w:val="009A2E3B"/>
    <w:rsid w:val="009D646B"/>
    <w:rsid w:val="00A072C7"/>
    <w:rsid w:val="00A13F74"/>
    <w:rsid w:val="00A34BB5"/>
    <w:rsid w:val="00A43689"/>
    <w:rsid w:val="00AC3409"/>
    <w:rsid w:val="00AF0388"/>
    <w:rsid w:val="00B4267D"/>
    <w:rsid w:val="00C15F48"/>
    <w:rsid w:val="00C30AA5"/>
    <w:rsid w:val="00C46156"/>
    <w:rsid w:val="00C64C0F"/>
    <w:rsid w:val="00D22CF3"/>
    <w:rsid w:val="00D321B8"/>
    <w:rsid w:val="00E075E5"/>
    <w:rsid w:val="00E75137"/>
    <w:rsid w:val="00F30B2B"/>
    <w:rsid w:val="00FB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5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4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43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43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30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30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30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4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430C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430C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0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45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9</Pages>
  <Words>1660</Words>
  <Characters>9468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2019-01-13T10:22:00Z</dcterms:created>
  <dcterms:modified xsi:type="dcterms:W3CDTF">2019-02-08T11:17:00Z</dcterms:modified>
</cp:coreProperties>
</file>